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425"/>
        <w:gridCol w:w="2693"/>
      </w:tblGrid>
      <w:tr w:rsidR="003D62BD" w14:paraId="3CEE2CF3" w14:textId="77777777">
        <w:trPr>
          <w:cantSplit/>
          <w:trHeight w:val="284"/>
        </w:trPr>
        <w:tc>
          <w:tcPr>
            <w:tcW w:w="2197" w:type="dxa"/>
            <w:tcBorders>
              <w:top w:val="nil"/>
              <w:bottom w:val="nil"/>
            </w:tcBorders>
          </w:tcPr>
          <w:p w14:paraId="0246F7E8" w14:textId="77777777" w:rsidR="003D62BD" w:rsidRDefault="003D62BD">
            <w:pPr>
              <w:pStyle w:val="Fuzeile"/>
              <w:tabs>
                <w:tab w:val="clear" w:pos="4536"/>
                <w:tab w:val="clear" w:pos="9072"/>
                <w:tab w:val="left" w:pos="4111"/>
              </w:tabs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</w:t>
            </w:r>
            <w:bookmarkStart w:id="0" w:name="Text2"/>
            <w:r>
              <w:rPr>
                <w:rFonts w:ascii="Verdana" w:hAnsi="Verdana"/>
                <w:sz w:val="22"/>
              </w:rPr>
              <w:t xml:space="preserve">n die Bezirksgruppe 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7A12B1C" w14:textId="77777777" w:rsidR="003D62BD" w:rsidRDefault="003D62BD">
            <w:pPr>
              <w:tabs>
                <w:tab w:val="left" w:pos="4111"/>
              </w:tabs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br/>
            </w:r>
            <w:r>
              <w:rPr>
                <w:rFonts w:ascii="Verdana" w:hAnsi="Verdan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bottom w:val="nil"/>
            </w:tcBorders>
          </w:tcPr>
          <w:p w14:paraId="7CFFDB57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E8E876C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3D62BD" w14:paraId="1889F5EC" w14:textId="77777777">
        <w:trPr>
          <w:cantSplit/>
          <w:trHeight w:val="284"/>
        </w:trPr>
        <w:tc>
          <w:tcPr>
            <w:tcW w:w="5882" w:type="dxa"/>
            <w:gridSpan w:val="2"/>
            <w:tcBorders>
              <w:top w:val="nil"/>
              <w:bottom w:val="nil"/>
            </w:tcBorders>
          </w:tcPr>
          <w:p w14:paraId="183F43B7" w14:textId="77777777" w:rsidR="003D62BD" w:rsidRDefault="003D62BD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der Gewerkschaft der Polizei</w:t>
            </w:r>
          </w:p>
        </w:tc>
        <w:tc>
          <w:tcPr>
            <w:tcW w:w="425" w:type="dxa"/>
            <w:tcBorders>
              <w:bottom w:val="nil"/>
            </w:tcBorders>
          </w:tcPr>
          <w:p w14:paraId="4E158A5D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B69E52F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2"/>
              </w:rPr>
              <w:t>Datum</w:t>
            </w:r>
          </w:p>
        </w:tc>
      </w:tr>
    </w:tbl>
    <w:p w14:paraId="7FAC1AE6" w14:textId="77777777" w:rsidR="003D62BD" w:rsidRDefault="003D62BD">
      <w:pPr>
        <w:spacing w:after="120"/>
        <w:rPr>
          <w:rFonts w:ascii="Verdana" w:hAnsi="Verdana"/>
          <w:b/>
          <w:sz w:val="22"/>
        </w:rPr>
      </w:pPr>
    </w:p>
    <w:p w14:paraId="0890E44A" w14:textId="77777777" w:rsidR="003D62BD" w:rsidRDefault="003D62BD">
      <w:pPr>
        <w:spacing w:after="120"/>
        <w:rPr>
          <w:rFonts w:ascii="Verdana" w:hAnsi="Verdana"/>
          <w:sz w:val="22"/>
        </w:rPr>
      </w:pPr>
    </w:p>
    <w:p w14:paraId="3992B2BD" w14:textId="77777777" w:rsidR="003D62BD" w:rsidRDefault="000653FA">
      <w:pPr>
        <w:pStyle w:val="berschrift3"/>
      </w:pPr>
      <w:r>
        <w:t>Mitteilung über einen Schadensfall</w:t>
      </w:r>
    </w:p>
    <w:p w14:paraId="4BDFDDEB" w14:textId="77777777" w:rsidR="000653FA" w:rsidRPr="000653FA" w:rsidRDefault="000653FA" w:rsidP="000653F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</w:t>
      </w:r>
      <w:r w:rsidRPr="000653FA">
        <w:rPr>
          <w:rFonts w:ascii="Verdana" w:hAnsi="Verdana"/>
          <w:sz w:val="22"/>
        </w:rPr>
        <w:t>Antrag auf Übernahme der Kosten durch die GdP</w:t>
      </w:r>
      <w:r>
        <w:rPr>
          <w:rFonts w:ascii="Verdana" w:hAnsi="Verdana"/>
          <w:sz w:val="22"/>
        </w:rPr>
        <w:t xml:space="preserve"> -</w:t>
      </w:r>
    </w:p>
    <w:p w14:paraId="6651515E" w14:textId="77777777" w:rsidR="000653FA" w:rsidRDefault="000653FA">
      <w:pPr>
        <w:spacing w:after="120"/>
        <w:rPr>
          <w:rFonts w:ascii="Verdana" w:hAnsi="Verdana"/>
          <w:b/>
          <w:sz w:val="22"/>
        </w:rPr>
      </w:pPr>
    </w:p>
    <w:p w14:paraId="58AB6A8C" w14:textId="77777777" w:rsidR="000653FA" w:rsidRDefault="000653FA" w:rsidP="0056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22"/>
        </w:rPr>
      </w:pPr>
    </w:p>
    <w:bookmarkStart w:id="2" w:name="_GoBack"/>
    <w:p w14:paraId="4323702D" w14:textId="77777777" w:rsidR="000653FA" w:rsidRDefault="000653FA" w:rsidP="0056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2"/>
      <w:r>
        <w:rPr>
          <w:rFonts w:ascii="Verdana" w:hAnsi="Verdana"/>
          <w:sz w:val="22"/>
        </w:rPr>
        <w:t xml:space="preserve"> </w:t>
      </w:r>
      <w:r w:rsidRPr="00563C0E">
        <w:rPr>
          <w:rFonts w:ascii="Verdana" w:hAnsi="Verdana"/>
          <w:sz w:val="24"/>
          <w:szCs w:val="24"/>
        </w:rPr>
        <w:t>Diensthaftpflicht – Versicherung</w:t>
      </w:r>
      <w:r>
        <w:rPr>
          <w:rFonts w:ascii="Verdana" w:hAnsi="Verdana"/>
          <w:sz w:val="22"/>
        </w:rPr>
        <w:t xml:space="preserve"> </w:t>
      </w:r>
    </w:p>
    <w:p w14:paraId="419336BB" w14:textId="77777777" w:rsidR="000653FA" w:rsidRDefault="000653FA" w:rsidP="0056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</w:t>
      </w:r>
    </w:p>
    <w:p w14:paraId="47A7693E" w14:textId="77777777" w:rsidR="000653FA" w:rsidRDefault="000653FA" w:rsidP="0056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</w:t>
      </w:r>
      <w:r w:rsidRPr="00563C0E">
        <w:rPr>
          <w:rFonts w:ascii="Verdana" w:hAnsi="Verdana"/>
          <w:sz w:val="24"/>
          <w:szCs w:val="24"/>
        </w:rPr>
        <w:t>Dienstfahrzeug – Regress – Haftpflichtversicherung</w:t>
      </w:r>
      <w:r>
        <w:rPr>
          <w:rFonts w:ascii="Verdana" w:hAnsi="Verdana"/>
          <w:sz w:val="22"/>
        </w:rPr>
        <w:t xml:space="preserve"> </w:t>
      </w:r>
    </w:p>
    <w:p w14:paraId="7C7D4A09" w14:textId="77777777" w:rsidR="000653FA" w:rsidRPr="000653FA" w:rsidRDefault="000653FA" w:rsidP="0056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0653FA">
        <w:rPr>
          <w:rFonts w:ascii="Verdana" w:hAnsi="Verdana"/>
          <w:sz w:val="16"/>
          <w:szCs w:val="16"/>
        </w:rPr>
        <w:t>(Bei Schädigung Dritter muss diese Mitteilung sofort nach Schadenereignis weitergeleitet werden)</w:t>
      </w:r>
    </w:p>
    <w:p w14:paraId="6D8E254A" w14:textId="77777777" w:rsidR="000653FA" w:rsidRDefault="000653FA" w:rsidP="0056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22"/>
        </w:rPr>
      </w:pPr>
    </w:p>
    <w:p w14:paraId="013988FD" w14:textId="77777777" w:rsidR="000653FA" w:rsidRDefault="000653FA">
      <w:pPr>
        <w:spacing w:after="120"/>
        <w:rPr>
          <w:rFonts w:ascii="Verdana" w:hAnsi="Verdana"/>
          <w:b/>
          <w:sz w:val="22"/>
        </w:rPr>
      </w:pPr>
    </w:p>
    <w:p w14:paraId="17490431" w14:textId="77777777" w:rsidR="003D62BD" w:rsidRDefault="003D62BD" w:rsidP="00BB43C4">
      <w:pPr>
        <w:numPr>
          <w:ilvl w:val="0"/>
          <w:numId w:val="14"/>
        </w:numPr>
        <w:spacing w:after="12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allgemeine Angaben</w:t>
      </w:r>
    </w:p>
    <w:p w14:paraId="67327AB4" w14:textId="77777777" w:rsidR="00BB43C4" w:rsidRDefault="00BB43C4" w:rsidP="00BB43C4">
      <w:pPr>
        <w:spacing w:after="120"/>
        <w:ind w:left="360"/>
        <w:rPr>
          <w:rFonts w:ascii="Verdana" w:hAnsi="Verdana"/>
          <w:sz w:val="22"/>
        </w:rPr>
      </w:pPr>
    </w:p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3D62BD" w14:paraId="4335C339" w14:textId="77777777" w:rsidTr="00563C0E">
        <w:trPr>
          <w:cantSplit/>
          <w:trHeight w:val="454"/>
        </w:trPr>
        <w:tc>
          <w:tcPr>
            <w:tcW w:w="5032" w:type="dxa"/>
            <w:tcBorders>
              <w:bottom w:val="single" w:sz="4" w:space="0" w:color="auto"/>
            </w:tcBorders>
          </w:tcPr>
          <w:p w14:paraId="169A4BDC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3"/>
          </w:p>
        </w:tc>
        <w:tc>
          <w:tcPr>
            <w:tcW w:w="425" w:type="dxa"/>
          </w:tcPr>
          <w:p w14:paraId="385CE77A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14:paraId="5F2901C5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3D62BD" w14:paraId="7A2D91AE" w14:textId="77777777" w:rsidTr="00F10F74">
        <w:trPr>
          <w:cantSplit/>
          <w:trHeight w:hRule="exact" w:val="285"/>
        </w:trPr>
        <w:tc>
          <w:tcPr>
            <w:tcW w:w="5032" w:type="dxa"/>
            <w:tcBorders>
              <w:top w:val="single" w:sz="4" w:space="0" w:color="auto"/>
              <w:bottom w:val="nil"/>
            </w:tcBorders>
          </w:tcPr>
          <w:p w14:paraId="008F47B0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Antragsteller</w:t>
            </w:r>
          </w:p>
        </w:tc>
        <w:tc>
          <w:tcPr>
            <w:tcW w:w="425" w:type="dxa"/>
          </w:tcPr>
          <w:p w14:paraId="13BDE695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43AC15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2"/>
              </w:rPr>
              <w:t>GdP-Mitglied seit</w:t>
            </w:r>
          </w:p>
        </w:tc>
      </w:tr>
      <w:tr w:rsidR="003D62BD" w14:paraId="25389A74" w14:textId="77777777" w:rsidTr="00563C0E">
        <w:trPr>
          <w:cantSplit/>
          <w:trHeight w:val="454"/>
        </w:trPr>
        <w:tc>
          <w:tcPr>
            <w:tcW w:w="5032" w:type="dxa"/>
            <w:tcBorders>
              <w:bottom w:val="single" w:sz="4" w:space="0" w:color="auto"/>
            </w:tcBorders>
          </w:tcPr>
          <w:p w14:paraId="413AC5F5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6C92AB0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DE1" w14:textId="27C8CE76" w:rsidR="003D62BD" w:rsidRPr="00A338AB" w:rsidRDefault="00A338AB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A338AB">
              <w:rPr>
                <w:rFonts w:ascii="Verdana" w:hAnsi="Verdana"/>
                <w:b/>
              </w:rPr>
              <w:t>8</w:t>
            </w:r>
            <w:r w:rsidR="003D62BD" w:rsidRPr="00A338AB">
              <w:rPr>
                <w:rFonts w:ascii="Verdana" w:hAnsi="Verdana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6"/>
            <w:r w:rsidR="003D62BD" w:rsidRPr="00A338AB">
              <w:rPr>
                <w:rFonts w:ascii="Verdana" w:hAnsi="Verdana"/>
                <w:b/>
              </w:rPr>
              <w:instrText xml:space="preserve"> FORMTEXT </w:instrText>
            </w:r>
            <w:r w:rsidR="003D62BD" w:rsidRPr="00A338AB">
              <w:rPr>
                <w:rFonts w:ascii="Verdana" w:hAnsi="Verdana"/>
                <w:b/>
              </w:rPr>
            </w:r>
            <w:r w:rsidR="003D62BD" w:rsidRPr="00A338AB">
              <w:rPr>
                <w:rFonts w:ascii="Verdana" w:hAnsi="Verdana"/>
                <w:b/>
              </w:rPr>
              <w:fldChar w:fldCharType="separate"/>
            </w:r>
            <w:r w:rsidR="003D62BD" w:rsidRPr="00A338AB">
              <w:rPr>
                <w:rFonts w:ascii="Verdana" w:hAnsi="Verdana"/>
                <w:b/>
                <w:noProof/>
              </w:rPr>
              <w:t> </w:t>
            </w:r>
            <w:r w:rsidR="003D62BD" w:rsidRPr="00A338AB">
              <w:rPr>
                <w:rFonts w:ascii="Verdana" w:hAnsi="Verdana"/>
                <w:b/>
              </w:rPr>
              <w:fldChar w:fldCharType="end"/>
            </w:r>
            <w:bookmarkEnd w:id="6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690" w14:textId="77777777" w:rsidR="003D62BD" w:rsidRPr="00A338AB" w:rsidRDefault="00A338AB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A338AB">
              <w:rPr>
                <w:rFonts w:ascii="Verdana" w:hAnsi="Verdana"/>
                <w:b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CD2" w14:textId="77777777" w:rsidR="003D62BD" w:rsidRPr="00A338AB" w:rsidRDefault="00A338AB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A338AB">
              <w:rPr>
                <w:rFonts w:ascii="Verdana" w:hAnsi="Verdana"/>
                <w:b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D88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AB3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2A9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8A0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F30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D62BD" w14:paraId="4C919506" w14:textId="77777777" w:rsidTr="00F10F74">
        <w:trPr>
          <w:cantSplit/>
          <w:trHeight w:hRule="exact" w:val="351"/>
        </w:trPr>
        <w:tc>
          <w:tcPr>
            <w:tcW w:w="5032" w:type="dxa"/>
            <w:tcBorders>
              <w:top w:val="single" w:sz="4" w:space="0" w:color="auto"/>
              <w:bottom w:val="nil"/>
            </w:tcBorders>
          </w:tcPr>
          <w:p w14:paraId="078A266A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Mitgliedsbeitrag gezahlt bis einschließlich</w:t>
            </w:r>
          </w:p>
        </w:tc>
        <w:tc>
          <w:tcPr>
            <w:tcW w:w="425" w:type="dxa"/>
          </w:tcPr>
          <w:p w14:paraId="59F074EB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nil"/>
            </w:tcBorders>
          </w:tcPr>
          <w:p w14:paraId="78C22EFD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2"/>
              </w:rPr>
              <w:t>GdP-Mitgliedsnummer</w:t>
            </w:r>
          </w:p>
        </w:tc>
      </w:tr>
      <w:tr w:rsidR="003D62BD" w14:paraId="33137EF7" w14:textId="77777777" w:rsidTr="00563C0E">
        <w:trPr>
          <w:cantSplit/>
          <w:trHeight w:val="454"/>
        </w:trPr>
        <w:tc>
          <w:tcPr>
            <w:tcW w:w="5032" w:type="dxa"/>
            <w:tcBorders>
              <w:top w:val="nil"/>
              <w:bottom w:val="single" w:sz="4" w:space="0" w:color="auto"/>
            </w:tcBorders>
          </w:tcPr>
          <w:p w14:paraId="080EDD6D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3D5154B2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nil"/>
              <w:bottom w:val="single" w:sz="4" w:space="0" w:color="auto"/>
            </w:tcBorders>
          </w:tcPr>
          <w:p w14:paraId="742B100B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D62BD" w14:paraId="5728C182" w14:textId="77777777" w:rsidTr="00F10F74">
        <w:trPr>
          <w:cantSplit/>
          <w:trHeight w:hRule="exact" w:val="303"/>
        </w:trPr>
        <w:tc>
          <w:tcPr>
            <w:tcW w:w="5032" w:type="dxa"/>
            <w:tcBorders>
              <w:top w:val="single" w:sz="4" w:space="0" w:color="auto"/>
              <w:bottom w:val="nil"/>
            </w:tcBorders>
          </w:tcPr>
          <w:p w14:paraId="0DFAA512" w14:textId="4E70ED15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2"/>
              </w:rPr>
              <w:t>Stra</w:t>
            </w:r>
            <w:r w:rsidR="00F10F74">
              <w:rPr>
                <w:rFonts w:ascii="Verdana" w:hAnsi="Verdana"/>
                <w:sz w:val="12"/>
              </w:rPr>
              <w:t>ß</w:t>
            </w:r>
            <w:r>
              <w:rPr>
                <w:rFonts w:ascii="Verdana" w:hAnsi="Verdana"/>
                <w:sz w:val="12"/>
              </w:rPr>
              <w:t>e</w:t>
            </w:r>
          </w:p>
        </w:tc>
        <w:tc>
          <w:tcPr>
            <w:tcW w:w="425" w:type="dxa"/>
          </w:tcPr>
          <w:p w14:paraId="639B671F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nil"/>
            </w:tcBorders>
          </w:tcPr>
          <w:p w14:paraId="5BD00A52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2"/>
              </w:rPr>
              <w:t>Geburtsdatum</w:t>
            </w:r>
          </w:p>
        </w:tc>
      </w:tr>
      <w:tr w:rsidR="003D62BD" w14:paraId="603328D8" w14:textId="77777777" w:rsidTr="00563C0E">
        <w:trPr>
          <w:cantSplit/>
          <w:trHeight w:val="454"/>
        </w:trPr>
        <w:tc>
          <w:tcPr>
            <w:tcW w:w="5032" w:type="dxa"/>
            <w:tcBorders>
              <w:top w:val="nil"/>
              <w:bottom w:val="single" w:sz="4" w:space="0" w:color="auto"/>
            </w:tcBorders>
          </w:tcPr>
          <w:p w14:paraId="51946A46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45BDD54C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nil"/>
              <w:bottom w:val="single" w:sz="4" w:space="0" w:color="auto"/>
            </w:tcBorders>
          </w:tcPr>
          <w:p w14:paraId="1EACA498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D62BD" w14:paraId="1D7287CD" w14:textId="77777777" w:rsidTr="00F10F74">
        <w:trPr>
          <w:cantSplit/>
          <w:trHeight w:hRule="exact" w:val="241"/>
        </w:trPr>
        <w:tc>
          <w:tcPr>
            <w:tcW w:w="5032" w:type="dxa"/>
            <w:tcBorders>
              <w:top w:val="single" w:sz="4" w:space="0" w:color="auto"/>
              <w:bottom w:val="nil"/>
            </w:tcBorders>
          </w:tcPr>
          <w:p w14:paraId="25B2C734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Wohnort</w:t>
            </w:r>
          </w:p>
        </w:tc>
        <w:tc>
          <w:tcPr>
            <w:tcW w:w="425" w:type="dxa"/>
          </w:tcPr>
          <w:p w14:paraId="5690DC79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nil"/>
            </w:tcBorders>
          </w:tcPr>
          <w:p w14:paraId="0E66EBD8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2"/>
              </w:rPr>
              <w:t>Amtsbezeichnung / Besoldungs- Entgeltgruppe</w:t>
            </w:r>
          </w:p>
        </w:tc>
      </w:tr>
      <w:tr w:rsidR="003D62BD" w14:paraId="631479CF" w14:textId="77777777" w:rsidTr="00563C0E">
        <w:trPr>
          <w:cantSplit/>
          <w:trHeight w:val="454"/>
        </w:trPr>
        <w:tc>
          <w:tcPr>
            <w:tcW w:w="5032" w:type="dxa"/>
            <w:tcBorders>
              <w:top w:val="nil"/>
              <w:bottom w:val="single" w:sz="4" w:space="0" w:color="auto"/>
            </w:tcBorders>
          </w:tcPr>
          <w:p w14:paraId="4DD07E24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52840D88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nil"/>
              <w:bottom w:val="single" w:sz="4" w:space="0" w:color="auto"/>
            </w:tcBorders>
          </w:tcPr>
          <w:p w14:paraId="2F080E2C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D62BD" w14:paraId="1B1FC4F6" w14:textId="77777777" w:rsidTr="00F10F74">
        <w:trPr>
          <w:cantSplit/>
          <w:trHeight w:hRule="exact" w:val="335"/>
        </w:trPr>
        <w:tc>
          <w:tcPr>
            <w:tcW w:w="5032" w:type="dxa"/>
            <w:tcBorders>
              <w:top w:val="single" w:sz="4" w:space="0" w:color="auto"/>
              <w:bottom w:val="nil"/>
            </w:tcBorders>
          </w:tcPr>
          <w:p w14:paraId="2391F383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2"/>
              </w:rPr>
              <w:t>Telefon (privat)</w:t>
            </w:r>
          </w:p>
        </w:tc>
        <w:tc>
          <w:tcPr>
            <w:tcW w:w="425" w:type="dxa"/>
          </w:tcPr>
          <w:p w14:paraId="31379EFD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nil"/>
            </w:tcBorders>
          </w:tcPr>
          <w:p w14:paraId="3DDB24CE" w14:textId="77777777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2"/>
              </w:rPr>
              <w:t>Telefon (dienstlich)</w:t>
            </w:r>
          </w:p>
        </w:tc>
      </w:tr>
      <w:tr w:rsidR="003D62BD" w14:paraId="0A0D5BEF" w14:textId="77777777" w:rsidTr="00563C0E">
        <w:trPr>
          <w:cantSplit/>
          <w:trHeight w:val="454"/>
        </w:trPr>
        <w:tc>
          <w:tcPr>
            <w:tcW w:w="5032" w:type="dxa"/>
            <w:tcBorders>
              <w:top w:val="nil"/>
              <w:bottom w:val="single" w:sz="4" w:space="0" w:color="auto"/>
            </w:tcBorders>
          </w:tcPr>
          <w:p w14:paraId="2CD3C7D7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</w:tcBorders>
          </w:tcPr>
          <w:p w14:paraId="53A65EF7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nil"/>
              <w:bottom w:val="single" w:sz="4" w:space="0" w:color="auto"/>
            </w:tcBorders>
          </w:tcPr>
          <w:p w14:paraId="30961E18" w14:textId="47CC6314" w:rsidR="003D62BD" w:rsidRDefault="003D62B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D62BD" w14:paraId="1F81000D" w14:textId="77777777" w:rsidTr="00F10F74">
        <w:trPr>
          <w:cantSplit/>
          <w:trHeight w:hRule="exact" w:val="698"/>
        </w:trPr>
        <w:tc>
          <w:tcPr>
            <w:tcW w:w="5032" w:type="dxa"/>
            <w:tcBorders>
              <w:top w:val="single" w:sz="4" w:space="0" w:color="auto"/>
              <w:bottom w:val="nil"/>
            </w:tcBorders>
          </w:tcPr>
          <w:p w14:paraId="3D8C91CD" w14:textId="3456B38A" w:rsidR="00F10F74" w:rsidRDefault="003D62BD" w:rsidP="00F10F74">
            <w:pPr>
              <w:spacing w:after="120"/>
              <w:jc w:val="center"/>
              <w:rPr>
                <w:rFonts w:ascii="Verdana" w:hAnsi="Verdana"/>
                <w:sz w:val="12"/>
                <w:lang w:val="it-IT"/>
              </w:rPr>
            </w:pPr>
            <w:r>
              <w:rPr>
                <w:rFonts w:ascii="Verdana" w:hAnsi="Verdana"/>
                <w:sz w:val="12"/>
                <w:lang w:val="it-IT"/>
              </w:rPr>
              <w:t>E-Mail</w:t>
            </w:r>
            <w:r w:rsidR="00F10F74">
              <w:rPr>
                <w:rFonts w:ascii="Verdana" w:hAnsi="Verdana"/>
                <w:sz w:val="12"/>
                <w:lang w:val="it-IT"/>
              </w:rPr>
              <w:t xml:space="preserve"> (privat)</w:t>
            </w:r>
          </w:p>
        </w:tc>
        <w:tc>
          <w:tcPr>
            <w:tcW w:w="425" w:type="dxa"/>
            <w:tcBorders>
              <w:bottom w:val="nil"/>
            </w:tcBorders>
          </w:tcPr>
          <w:p w14:paraId="54C2453B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  <w:lang w:val="it-IT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nil"/>
            </w:tcBorders>
          </w:tcPr>
          <w:p w14:paraId="064D691C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  <w:lang w:val="it-IT"/>
              </w:rPr>
            </w:pPr>
            <w:r>
              <w:rPr>
                <w:rFonts w:ascii="Verdana" w:hAnsi="Verdana"/>
                <w:sz w:val="12"/>
                <w:lang w:val="it-IT"/>
              </w:rPr>
              <w:t>E-Mail</w:t>
            </w:r>
            <w:r w:rsidR="00F10F74">
              <w:rPr>
                <w:rFonts w:ascii="Verdana" w:hAnsi="Verdana"/>
                <w:sz w:val="12"/>
                <w:lang w:val="it-IT"/>
              </w:rPr>
              <w:t xml:space="preserve"> (dienstlich)</w:t>
            </w:r>
          </w:p>
          <w:p w14:paraId="3BE6C785" w14:textId="31C632F7" w:rsidR="00F10F74" w:rsidRDefault="00F10F74" w:rsidP="00F10F74">
            <w:pPr>
              <w:spacing w:after="120"/>
              <w:rPr>
                <w:rFonts w:ascii="Verdana" w:hAnsi="Verdana"/>
                <w:sz w:val="12"/>
                <w:lang w:val="it-IT"/>
              </w:rPr>
            </w:pPr>
          </w:p>
        </w:tc>
      </w:tr>
      <w:tr w:rsidR="003D62BD" w14:paraId="66338342" w14:textId="77777777" w:rsidTr="00F10F74">
        <w:trPr>
          <w:cantSplit/>
          <w:trHeight w:hRule="exact" w:val="170"/>
        </w:trPr>
        <w:tc>
          <w:tcPr>
            <w:tcW w:w="5032" w:type="dxa"/>
            <w:tcBorders>
              <w:top w:val="nil"/>
              <w:bottom w:val="nil"/>
            </w:tcBorders>
          </w:tcPr>
          <w:p w14:paraId="32EBB82F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  <w:lang w:val="it-IT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805A52A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  <w:lang w:val="it-IT"/>
              </w:rPr>
            </w:pPr>
          </w:p>
        </w:tc>
        <w:tc>
          <w:tcPr>
            <w:tcW w:w="3827" w:type="dxa"/>
            <w:gridSpan w:val="8"/>
            <w:tcBorders>
              <w:top w:val="nil"/>
              <w:bottom w:val="nil"/>
            </w:tcBorders>
          </w:tcPr>
          <w:p w14:paraId="2B9DF7AD" w14:textId="77777777" w:rsidR="003D62BD" w:rsidRDefault="003D62BD">
            <w:pPr>
              <w:spacing w:after="120"/>
              <w:jc w:val="center"/>
              <w:rPr>
                <w:rFonts w:ascii="Verdana" w:hAnsi="Verdana"/>
                <w:sz w:val="12"/>
                <w:lang w:val="it-IT"/>
              </w:rPr>
            </w:pPr>
          </w:p>
        </w:tc>
      </w:tr>
    </w:tbl>
    <w:p w14:paraId="613F6BE4" w14:textId="77777777" w:rsidR="003D62BD" w:rsidRDefault="003D62BD">
      <w:pPr>
        <w:spacing w:after="120"/>
        <w:rPr>
          <w:rFonts w:ascii="Verdana" w:hAnsi="Verdana"/>
          <w:sz w:val="16"/>
          <w:u w:val="single"/>
          <w:lang w:val="it-IT"/>
        </w:rPr>
      </w:pPr>
    </w:p>
    <w:p w14:paraId="591AFFC4" w14:textId="77777777" w:rsidR="00563C0E" w:rsidRPr="00563C0E" w:rsidRDefault="00BB43C4">
      <w:pPr>
        <w:spacing w:after="12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8"/>
        </w:rPr>
        <w:br w:type="page"/>
      </w:r>
      <w:r w:rsidR="003D62BD">
        <w:rPr>
          <w:rFonts w:ascii="Verdana" w:hAnsi="Verdana"/>
          <w:b/>
          <w:sz w:val="28"/>
        </w:rPr>
        <w:lastRenderedPageBreak/>
        <w:t>II.</w:t>
      </w:r>
      <w:r w:rsidR="003D62BD">
        <w:rPr>
          <w:rFonts w:ascii="Verdana" w:hAnsi="Verdana"/>
          <w:b/>
          <w:sz w:val="22"/>
        </w:rPr>
        <w:tab/>
        <w:t xml:space="preserve">Angaben zum </w:t>
      </w:r>
      <w:r w:rsidR="00563C0E">
        <w:rPr>
          <w:rFonts w:ascii="Verdana" w:hAnsi="Verdana"/>
          <w:b/>
          <w:sz w:val="22"/>
        </w:rPr>
        <w:t>Schadensfall</w:t>
      </w:r>
    </w:p>
    <w:p w14:paraId="7BD2D84B" w14:textId="77777777" w:rsidR="00563C0E" w:rsidRDefault="00563C0E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Wegen nachfolgenden Ereignisses soll ich Schadensersatz leisten bzw. ist eine Schadensersatzforderung zu erwarten:</w:t>
      </w:r>
    </w:p>
    <w:p w14:paraId="62C0AA22" w14:textId="77777777" w:rsidR="00BB43C4" w:rsidRDefault="00BB43C4">
      <w:pPr>
        <w:spacing w:after="120"/>
        <w:rPr>
          <w:rFonts w:ascii="Verdana" w:hAnsi="Verdana"/>
          <w:sz w:val="24"/>
          <w:szCs w:val="24"/>
        </w:rPr>
      </w:pPr>
    </w:p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1"/>
        <w:gridCol w:w="723"/>
      </w:tblGrid>
      <w:tr w:rsidR="00563C0E" w14:paraId="5178503A" w14:textId="77777777" w:rsidTr="00BB43C4">
        <w:trPr>
          <w:cantSplit/>
          <w:trHeight w:val="454"/>
        </w:trPr>
        <w:tc>
          <w:tcPr>
            <w:tcW w:w="8561" w:type="dxa"/>
            <w:tcBorders>
              <w:bottom w:val="single" w:sz="4" w:space="0" w:color="auto"/>
            </w:tcBorders>
          </w:tcPr>
          <w:p w14:paraId="144BC1FB" w14:textId="77777777" w:rsidR="00563C0E" w:rsidRDefault="00563C0E" w:rsidP="00563C0E">
            <w:pPr>
              <w:spacing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723" w:type="dxa"/>
            <w:tcBorders>
              <w:bottom w:val="nil"/>
            </w:tcBorders>
          </w:tcPr>
          <w:p w14:paraId="395D75AD" w14:textId="77777777" w:rsidR="00563C0E" w:rsidRDefault="00563C0E" w:rsidP="0035711B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</w:tr>
      <w:tr w:rsidR="00563C0E" w14:paraId="45855E47" w14:textId="77777777" w:rsidTr="00BB43C4">
        <w:trPr>
          <w:cantSplit/>
          <w:trHeight w:hRule="exact" w:val="437"/>
        </w:trPr>
        <w:tc>
          <w:tcPr>
            <w:tcW w:w="8561" w:type="dxa"/>
            <w:tcBorders>
              <w:top w:val="single" w:sz="4" w:space="0" w:color="auto"/>
              <w:bottom w:val="nil"/>
            </w:tcBorders>
          </w:tcPr>
          <w:p w14:paraId="0FAAADDF" w14:textId="77777777" w:rsidR="00563C0E" w:rsidRDefault="00563C0E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63C0E">
              <w:rPr>
                <w:rFonts w:ascii="Verdana" w:hAnsi="Verdana"/>
                <w:sz w:val="18"/>
                <w:szCs w:val="18"/>
              </w:rPr>
              <w:t>Art des Ereignisses (ausführlichen Ereignisbericht bitte anfügen)</w:t>
            </w:r>
          </w:p>
          <w:p w14:paraId="21DCED99" w14:textId="77777777" w:rsidR="00563C0E" w:rsidRDefault="00563C0E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3393D927" w14:textId="77777777" w:rsidR="00563C0E" w:rsidRPr="00563C0E" w:rsidRDefault="00563C0E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14:paraId="49FE8D73" w14:textId="77777777" w:rsidR="00563C0E" w:rsidRDefault="00563C0E" w:rsidP="00563C0E">
            <w:pPr>
              <w:spacing w:after="120"/>
              <w:rPr>
                <w:rFonts w:ascii="Verdana" w:hAnsi="Verdana"/>
                <w:sz w:val="24"/>
              </w:rPr>
            </w:pPr>
          </w:p>
        </w:tc>
      </w:tr>
      <w:tr w:rsidR="00563C0E" w14:paraId="3CBAAF11" w14:textId="77777777" w:rsidTr="00BB43C4">
        <w:trPr>
          <w:cantSplit/>
          <w:trHeight w:val="454"/>
        </w:trPr>
        <w:tc>
          <w:tcPr>
            <w:tcW w:w="8561" w:type="dxa"/>
            <w:tcBorders>
              <w:bottom w:val="single" w:sz="4" w:space="0" w:color="auto"/>
            </w:tcBorders>
          </w:tcPr>
          <w:p w14:paraId="287E9A0B" w14:textId="77777777" w:rsidR="00563C0E" w:rsidRDefault="00563C0E" w:rsidP="00563C0E">
            <w:pPr>
              <w:spacing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                     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               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14:paraId="1BE86014" w14:textId="77777777" w:rsidR="00563C0E" w:rsidRDefault="00563C0E" w:rsidP="0035711B">
            <w:pPr>
              <w:spacing w:after="120"/>
              <w:jc w:val="center"/>
              <w:rPr>
                <w:rFonts w:ascii="Verdana" w:hAnsi="Verdana"/>
                <w:sz w:val="24"/>
              </w:rPr>
            </w:pPr>
          </w:p>
        </w:tc>
      </w:tr>
      <w:tr w:rsidR="00563C0E" w:rsidRPr="00563C0E" w14:paraId="01BEF5F6" w14:textId="77777777" w:rsidTr="00BB43C4">
        <w:trPr>
          <w:cantSplit/>
          <w:trHeight w:hRule="exact" w:val="455"/>
        </w:trPr>
        <w:tc>
          <w:tcPr>
            <w:tcW w:w="8561" w:type="dxa"/>
            <w:tcBorders>
              <w:top w:val="single" w:sz="4" w:space="0" w:color="auto"/>
              <w:bottom w:val="nil"/>
            </w:tcBorders>
          </w:tcPr>
          <w:p w14:paraId="60DAE3CF" w14:textId="77777777" w:rsidR="00563C0E" w:rsidRPr="00563C0E" w:rsidRDefault="00563C0E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                                  Uhrzeit                         Ereignisort</w:t>
            </w:r>
          </w:p>
        </w:tc>
        <w:tc>
          <w:tcPr>
            <w:tcW w:w="723" w:type="dxa"/>
            <w:tcBorders>
              <w:top w:val="nil"/>
            </w:tcBorders>
          </w:tcPr>
          <w:p w14:paraId="486264B9" w14:textId="77777777" w:rsidR="00563C0E" w:rsidRPr="00563C0E" w:rsidRDefault="00563C0E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3C0E" w14:paraId="129F8E31" w14:textId="77777777" w:rsidTr="00BB43C4">
        <w:trPr>
          <w:cantSplit/>
          <w:trHeight w:val="355"/>
        </w:trPr>
        <w:tc>
          <w:tcPr>
            <w:tcW w:w="8561" w:type="dxa"/>
            <w:tcBorders>
              <w:top w:val="nil"/>
              <w:bottom w:val="single" w:sz="4" w:space="0" w:color="auto"/>
            </w:tcBorders>
          </w:tcPr>
          <w:p w14:paraId="15EE8F4C" w14:textId="77777777" w:rsidR="00563C0E" w:rsidRDefault="00563C0E" w:rsidP="00563C0E">
            <w:pPr>
              <w:spacing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723" w:type="dxa"/>
          </w:tcPr>
          <w:p w14:paraId="7BFC2189" w14:textId="77777777" w:rsidR="00563C0E" w:rsidRDefault="00563C0E" w:rsidP="00563C0E">
            <w:pPr>
              <w:spacing w:after="120"/>
              <w:rPr>
                <w:rFonts w:ascii="Verdana" w:hAnsi="Verdana"/>
                <w:sz w:val="24"/>
              </w:rPr>
            </w:pPr>
          </w:p>
        </w:tc>
      </w:tr>
      <w:tr w:rsidR="00563C0E" w:rsidRPr="00563C0E" w14:paraId="0A9FB930" w14:textId="77777777" w:rsidTr="00BB43C4">
        <w:trPr>
          <w:cantSplit/>
          <w:trHeight w:hRule="exact" w:val="482"/>
        </w:trPr>
        <w:tc>
          <w:tcPr>
            <w:tcW w:w="8561" w:type="dxa"/>
            <w:tcBorders>
              <w:top w:val="single" w:sz="4" w:space="0" w:color="auto"/>
              <w:bottom w:val="nil"/>
            </w:tcBorders>
          </w:tcPr>
          <w:p w14:paraId="0E1EA660" w14:textId="77777777" w:rsidR="00563C0E" w:rsidRPr="00563C0E" w:rsidRDefault="00BB43C4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Sachbearbeitende Dienststelle (Anschrift)</w:t>
            </w:r>
          </w:p>
        </w:tc>
        <w:tc>
          <w:tcPr>
            <w:tcW w:w="723" w:type="dxa"/>
          </w:tcPr>
          <w:p w14:paraId="48E169AC" w14:textId="77777777" w:rsidR="00563C0E" w:rsidRPr="00563C0E" w:rsidRDefault="00563C0E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63C0E" w14:paraId="4E932D5F" w14:textId="77777777" w:rsidTr="00BB43C4">
        <w:trPr>
          <w:cantSplit/>
          <w:trHeight w:val="454"/>
        </w:trPr>
        <w:tc>
          <w:tcPr>
            <w:tcW w:w="8561" w:type="dxa"/>
            <w:tcBorders>
              <w:top w:val="nil"/>
              <w:bottom w:val="single" w:sz="4" w:space="0" w:color="auto"/>
            </w:tcBorders>
          </w:tcPr>
          <w:p w14:paraId="2C9027C7" w14:textId="77777777" w:rsidR="00563C0E" w:rsidRDefault="00563C0E" w:rsidP="00563C0E">
            <w:pPr>
              <w:spacing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723" w:type="dxa"/>
            <w:tcBorders>
              <w:bottom w:val="nil"/>
            </w:tcBorders>
          </w:tcPr>
          <w:p w14:paraId="3152BFC1" w14:textId="77777777" w:rsidR="00563C0E" w:rsidRDefault="00563C0E" w:rsidP="00563C0E">
            <w:pPr>
              <w:spacing w:after="120"/>
              <w:rPr>
                <w:rFonts w:ascii="Verdana" w:hAnsi="Verdana"/>
                <w:sz w:val="24"/>
              </w:rPr>
            </w:pPr>
          </w:p>
        </w:tc>
      </w:tr>
      <w:tr w:rsidR="00563C0E" w:rsidRPr="00563C0E" w14:paraId="4ABE2454" w14:textId="77777777" w:rsidTr="00BB43C4">
        <w:trPr>
          <w:cantSplit/>
          <w:trHeight w:hRule="exact" w:val="365"/>
        </w:trPr>
        <w:tc>
          <w:tcPr>
            <w:tcW w:w="8561" w:type="dxa"/>
            <w:tcBorders>
              <w:top w:val="single" w:sz="4" w:space="0" w:color="auto"/>
              <w:bottom w:val="nil"/>
            </w:tcBorders>
          </w:tcPr>
          <w:p w14:paraId="7F4082AE" w14:textId="77777777" w:rsidR="00563C0E" w:rsidRPr="00563C0E" w:rsidRDefault="00BB43C4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ev. Geschädigte Dritte (Name und Anschrift)</w:t>
            </w:r>
          </w:p>
        </w:tc>
        <w:tc>
          <w:tcPr>
            <w:tcW w:w="723" w:type="dxa"/>
            <w:tcBorders>
              <w:bottom w:val="nil"/>
            </w:tcBorders>
          </w:tcPr>
          <w:p w14:paraId="68E24000" w14:textId="77777777" w:rsidR="00563C0E" w:rsidRPr="00563C0E" w:rsidRDefault="00563C0E" w:rsidP="00563C0E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848CAB" w14:textId="77777777" w:rsidR="00BB43C4" w:rsidRDefault="00BB43C4" w:rsidP="000653FA">
      <w:pPr>
        <w:pStyle w:val="Textkrper-Zeileneinzug"/>
        <w:spacing w:after="120"/>
        <w:ind w:left="0"/>
        <w:rPr>
          <w:rFonts w:ascii="Verdana" w:hAnsi="Verdana"/>
        </w:rPr>
      </w:pPr>
    </w:p>
    <w:p w14:paraId="27157A61" w14:textId="77777777" w:rsidR="000D49B0" w:rsidRDefault="000D49B0" w:rsidP="000653FA">
      <w:pPr>
        <w:pStyle w:val="Textkrper-Zeileneinzug"/>
        <w:spacing w:after="120"/>
        <w:ind w:left="0"/>
        <w:rPr>
          <w:rFonts w:ascii="Verdana" w:hAnsi="Verdana"/>
        </w:rPr>
      </w:pPr>
    </w:p>
    <w:p w14:paraId="7E049142" w14:textId="77777777" w:rsidR="00BB43C4" w:rsidRDefault="00BB43C4" w:rsidP="00BB43C4">
      <w:pPr>
        <w:pStyle w:val="Textkrper-Zeileneinzug"/>
        <w:tabs>
          <w:tab w:val="left" w:pos="180"/>
          <w:tab w:val="left" w:pos="1080"/>
          <w:tab w:val="right" w:pos="7740"/>
          <w:tab w:val="left" w:pos="8280"/>
        </w:tabs>
        <w:spacing w:after="240"/>
        <w:ind w:left="0"/>
        <w:rPr>
          <w:rFonts w:ascii="Verdana" w:hAnsi="Verdana"/>
        </w:rPr>
      </w:pPr>
      <w:r w:rsidRPr="00BB43C4">
        <w:rPr>
          <w:rFonts w:ascii="Verdana" w:hAnsi="Verdana"/>
          <w:sz w:val="22"/>
          <w:szCs w:val="22"/>
        </w:rPr>
        <w:tab/>
        <w:t>JA</w:t>
      </w:r>
      <w:r>
        <w:rPr>
          <w:rFonts w:ascii="Verdana" w:hAnsi="Verdana"/>
        </w:rPr>
        <w:tab/>
      </w:r>
      <w:r w:rsidRPr="000D49B0">
        <w:rPr>
          <w:rFonts w:ascii="Verdana" w:hAnsi="Verdana"/>
          <w:b/>
          <w:sz w:val="22"/>
          <w:szCs w:val="22"/>
        </w:rPr>
        <w:t>Bitte nachfolgende Fragen durch ankreuzen beantworten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B43C4">
        <w:rPr>
          <w:rFonts w:ascii="Verdana" w:hAnsi="Verdana"/>
          <w:sz w:val="22"/>
          <w:szCs w:val="22"/>
        </w:rPr>
        <w:t>NEIN</w:t>
      </w:r>
    </w:p>
    <w:p w14:paraId="10458FC2" w14:textId="77777777" w:rsidR="00BB43C4" w:rsidRDefault="00BB43C4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240"/>
        <w:ind w:left="0"/>
        <w:rPr>
          <w:rFonts w:ascii="Verdana" w:hAnsi="Verdana"/>
          <w:sz w:val="22"/>
        </w:rPr>
      </w:pPr>
      <w:r>
        <w:rPr>
          <w:rFonts w:ascii="Verdana" w:hAnsi="Verdana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ab/>
        <w:t>Wurde eine Stellungnahme/ dienstliche Äußerung abgegeben?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</w:p>
    <w:p w14:paraId="57A8C5D7" w14:textId="77777777" w:rsidR="00BB43C4" w:rsidRDefault="00BB43C4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24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(Bitte anfügen)</w:t>
      </w:r>
    </w:p>
    <w:p w14:paraId="00BAA413" w14:textId="77777777" w:rsidR="00BB43C4" w:rsidRDefault="00BB43C4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24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ab/>
        <w:t>Wurde vom Recht der Anhörung Gebrauch gemacht?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</w:p>
    <w:p w14:paraId="13350DA6" w14:textId="77777777" w:rsidR="000D49B0" w:rsidRDefault="00BB43C4" w:rsidP="000D49B0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36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ab/>
        <w:t>Wurde der Personalrat beteiligt?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</w:p>
    <w:p w14:paraId="75595B3D" w14:textId="77777777" w:rsidR="00BB43C4" w:rsidRDefault="00BB43C4" w:rsidP="000D49B0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36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ab/>
        <w:t>Wurde Widerspruch eingelegt?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</w:p>
    <w:p w14:paraId="000E38E0" w14:textId="77777777" w:rsidR="00BB43C4" w:rsidRDefault="00BB43C4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22"/>
        </w:rPr>
      </w:pPr>
    </w:p>
    <w:p w14:paraId="3CA88F11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</w:rPr>
      </w:pPr>
    </w:p>
    <w:p w14:paraId="298540AB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0D49B0" w14:paraId="62E21F03" w14:textId="77777777" w:rsidTr="0035711B">
        <w:trPr>
          <w:cantSplit/>
          <w:trHeight w:val="284"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80E97CA" w14:textId="77777777" w:rsidR="000D49B0" w:rsidRPr="000D49B0" w:rsidRDefault="000D49B0" w:rsidP="0035711B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0D49B0">
              <w:rPr>
                <w:rFonts w:ascii="Verdana" w:hAnsi="Verdana"/>
                <w:sz w:val="18"/>
                <w:szCs w:val="18"/>
              </w:rPr>
              <w:t>Unterschrift</w:t>
            </w:r>
          </w:p>
        </w:tc>
      </w:tr>
    </w:tbl>
    <w:p w14:paraId="17CC8F08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</w:rPr>
      </w:pPr>
    </w:p>
    <w:p w14:paraId="1D97F0B0" w14:textId="77777777" w:rsidR="000D49B0" w:rsidRP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24"/>
          <w:szCs w:val="24"/>
          <w:u w:val="single"/>
        </w:rPr>
      </w:pPr>
      <w:r w:rsidRPr="000D49B0">
        <w:rPr>
          <w:rFonts w:ascii="Verdana" w:hAnsi="Verdana"/>
          <w:sz w:val="24"/>
          <w:szCs w:val="24"/>
          <w:u w:val="single"/>
        </w:rPr>
        <w:t>beiliegende Anlagen</w:t>
      </w:r>
    </w:p>
    <w:p w14:paraId="68F94E0D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</w:rPr>
      </w:pPr>
    </w:p>
    <w:p w14:paraId="3F3438D1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Ereignisbericht</w:t>
      </w:r>
    </w:p>
    <w:p w14:paraId="51747993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Schadensmeldung</w:t>
      </w:r>
    </w:p>
    <w:p w14:paraId="7C68D976" w14:textId="34321FD0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Aufforderung zur Stellungnahme/Anhörung</w:t>
      </w:r>
    </w:p>
    <w:p w14:paraId="5D6B74A2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Widerspruch</w:t>
      </w:r>
    </w:p>
    <w:p w14:paraId="7E6652EC" w14:textId="77777777" w:rsidR="000D49B0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Widerspruchsbescheid</w:t>
      </w:r>
    </w:p>
    <w:p w14:paraId="36883367" w14:textId="01FB2CC2" w:rsidR="003D62BD" w:rsidRDefault="000D49B0" w:rsidP="00BB43C4">
      <w:pPr>
        <w:pStyle w:val="Textkrper-Zeileneinzug"/>
        <w:tabs>
          <w:tab w:val="left" w:pos="180"/>
          <w:tab w:val="left" w:pos="1080"/>
          <w:tab w:val="right" w:pos="7740"/>
          <w:tab w:val="left" w:pos="7920"/>
        </w:tabs>
        <w:spacing w:after="120"/>
        <w:ind w:left="0"/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EE392F">
        <w:rPr>
          <w:rFonts w:ascii="Verdana" w:hAnsi="Verdana"/>
          <w:sz w:val="22"/>
        </w:rPr>
      </w:r>
      <w:r w:rsidR="00EE392F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Leistungsbescheid/Regressentscheidung mit Zahlungsbeleg</w:t>
      </w:r>
    </w:p>
    <w:sectPr w:rsidR="003D6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E604" w14:textId="77777777" w:rsidR="00EE392F" w:rsidRDefault="00EE392F">
      <w:r>
        <w:separator/>
      </w:r>
    </w:p>
  </w:endnote>
  <w:endnote w:type="continuationSeparator" w:id="0">
    <w:p w14:paraId="7F31F8E7" w14:textId="77777777" w:rsidR="00EE392F" w:rsidRDefault="00EE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D249" w14:textId="77777777" w:rsidR="003D62BD" w:rsidRDefault="003D62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39123CC" w14:textId="77777777" w:rsidR="003D62BD" w:rsidRDefault="003D62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AA96" w14:textId="77777777" w:rsidR="003D62BD" w:rsidRDefault="003D62BD">
    <w:pPr>
      <w:pStyle w:val="Fuzeile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6141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7C63" w14:textId="77777777" w:rsidR="00EE392F" w:rsidRDefault="00EE392F">
      <w:r>
        <w:separator/>
      </w:r>
    </w:p>
  </w:footnote>
  <w:footnote w:type="continuationSeparator" w:id="0">
    <w:p w14:paraId="702451A1" w14:textId="77777777" w:rsidR="00EE392F" w:rsidRDefault="00EE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899A" w14:textId="77777777" w:rsidR="003D62BD" w:rsidRDefault="003D62BD">
    <w:pPr>
      <w:pStyle w:val="Kopfzeile"/>
      <w:tabs>
        <w:tab w:val="clear" w:pos="4536"/>
      </w:tabs>
      <w:jc w:val="right"/>
    </w:pPr>
    <w:r>
      <w:t>Rechtsschutzantrag vom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4294" w14:textId="77777777" w:rsidR="003D62BD" w:rsidRDefault="003D62BD">
    <w:pPr>
      <w:pStyle w:val="Kopfzeile"/>
      <w:rPr>
        <w:rFonts w:ascii="Verdana" w:hAnsi="Verdana"/>
      </w:rPr>
    </w:pPr>
  </w:p>
  <w:p w14:paraId="28C3165D" w14:textId="77777777" w:rsidR="003D62BD" w:rsidRDefault="003D62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5670"/>
      <w:gridCol w:w="4219"/>
    </w:tblGrid>
    <w:tr w:rsidR="00F10F74" w:rsidRPr="00E9643B" w14:paraId="2E9956B1" w14:textId="77777777" w:rsidTr="0004501E">
      <w:tc>
        <w:tcPr>
          <w:tcW w:w="5670" w:type="dxa"/>
          <w:shd w:val="clear" w:color="auto" w:fill="auto"/>
        </w:tcPr>
        <w:p w14:paraId="1BAC6A9B" w14:textId="706F9E4B" w:rsidR="00F10F74" w:rsidRPr="00E9643B" w:rsidRDefault="00F10F74" w:rsidP="00F10F74">
          <w:pPr>
            <w:pStyle w:val="Kopfzeile"/>
            <w:jc w:val="right"/>
            <w:rPr>
              <w:b/>
              <w:color w:val="008000"/>
              <w:sz w:val="28"/>
            </w:rPr>
          </w:pPr>
        </w:p>
      </w:tc>
      <w:tc>
        <w:tcPr>
          <w:tcW w:w="4219" w:type="dxa"/>
          <w:shd w:val="clear" w:color="auto" w:fill="auto"/>
        </w:tcPr>
        <w:p w14:paraId="4082734E" w14:textId="77777777" w:rsidR="00F10F74" w:rsidRPr="00CD0228" w:rsidRDefault="00F10F74" w:rsidP="00F10F74">
          <w:pPr>
            <w:pStyle w:val="Kopfzeile"/>
            <w:rPr>
              <w:rFonts w:ascii="Calibri" w:hAnsi="Calibri"/>
              <w:b/>
              <w:color w:val="008000"/>
              <w:sz w:val="44"/>
            </w:rPr>
          </w:pPr>
        </w:p>
        <w:p w14:paraId="678E5D9C" w14:textId="77777777" w:rsidR="00F10F74" w:rsidRPr="00CD0228" w:rsidRDefault="00F10F74" w:rsidP="00F10F74">
          <w:pPr>
            <w:pStyle w:val="Kopfzeile"/>
            <w:rPr>
              <w:rFonts w:ascii="Calibri" w:hAnsi="Calibri"/>
              <w:b/>
              <w:color w:val="008000"/>
              <w:sz w:val="24"/>
            </w:rPr>
          </w:pPr>
        </w:p>
        <w:p w14:paraId="5BAA278D" w14:textId="77777777" w:rsidR="00F10F74" w:rsidRPr="006504D7" w:rsidRDefault="00F10F74" w:rsidP="00F10F74">
          <w:pPr>
            <w:pStyle w:val="Kopfzeile"/>
            <w:rPr>
              <w:rFonts w:ascii="Calibri" w:hAnsi="Calibri"/>
              <w:b/>
              <w:color w:val="0AAE4B"/>
              <w:sz w:val="28"/>
            </w:rPr>
          </w:pPr>
          <w:r>
            <w:rPr>
              <w:rFonts w:ascii="Calibri" w:hAnsi="Calibri"/>
              <w:b/>
              <w:color w:val="0AAE4B"/>
              <w:sz w:val="28"/>
            </w:rPr>
            <w:t xml:space="preserve">  </w:t>
          </w:r>
          <w:r w:rsidRPr="006504D7">
            <w:rPr>
              <w:rFonts w:ascii="Calibri" w:hAnsi="Calibri"/>
              <w:b/>
              <w:color w:val="0AAE4B"/>
              <w:sz w:val="28"/>
            </w:rPr>
            <w:t>Landesbezirk Sachsen-Anhalt</w:t>
          </w:r>
        </w:p>
        <w:p w14:paraId="29BC2C0F" w14:textId="77777777" w:rsidR="00F10F74" w:rsidRDefault="00F10F74" w:rsidP="00F10F74">
          <w:pPr>
            <w:pStyle w:val="Kopfzeile"/>
            <w:rPr>
              <w:rFonts w:ascii="Calibri" w:hAnsi="Calibri"/>
              <w:b/>
              <w:color w:val="008000"/>
              <w:sz w:val="6"/>
            </w:rPr>
          </w:pPr>
        </w:p>
        <w:p w14:paraId="32F2FB24" w14:textId="77777777" w:rsidR="00F10F74" w:rsidRPr="00E9643B" w:rsidRDefault="00F10F74" w:rsidP="00F10F74">
          <w:pPr>
            <w:pStyle w:val="Kopfzeile"/>
            <w:rPr>
              <w:b/>
              <w:color w:val="008000"/>
              <w:sz w:val="28"/>
            </w:rPr>
          </w:pPr>
        </w:p>
      </w:tc>
    </w:tr>
  </w:tbl>
  <w:p w14:paraId="37E43FD2" w14:textId="71F8CA23" w:rsidR="003D62BD" w:rsidRDefault="00F10F74">
    <w:pPr>
      <w:pStyle w:val="Kopf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F65086" wp14:editId="52AC4F8A">
              <wp:simplePos x="0" y="0"/>
              <wp:positionH relativeFrom="column">
                <wp:posOffset>2162175</wp:posOffset>
              </wp:positionH>
              <wp:positionV relativeFrom="paragraph">
                <wp:posOffset>-1085850</wp:posOffset>
              </wp:positionV>
              <wp:extent cx="3267075" cy="1171575"/>
              <wp:effectExtent l="0" t="0" r="9525" b="952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67075" cy="1171575"/>
                        <a:chOff x="0" y="0"/>
                        <a:chExt cx="3267075" cy="1171575"/>
                      </a:xfrm>
                    </wpg:grpSpPr>
                    <pic:pic xmlns:pic="http://schemas.openxmlformats.org/drawingml/2006/picture">
                      <pic:nvPicPr>
                        <pic:cNvPr id="2" name="Bild 2" descr="E:\UP_19.06.2014\Dokumentvorlagen\CD LSA neu 2015\GdP Stern LSA 12 2014CC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525" y="9525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977CD24" id="Gruppieren 4" o:spid="_x0000_s1026" style="position:absolute;margin-left:170.25pt;margin-top:-85.5pt;width:257.25pt;height:92.25pt;z-index:251659264" coordsize="32670,1171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width:14859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">
                <v:imagedata r:id="rId3" o:title="GdP Stern LSA 12 2014CC"/>
              </v:shape>
              <v:shape id="Bild 3" o:spid="_x0000_s1028" type="#_x0000_t75" style="position:absolute;left:15335;top:952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tbl>
    <w:tblPr>
      <w:tblW w:w="0" w:type="auto"/>
      <w:tblBorders>
        <w:top w:val="single" w:sz="12" w:space="0" w:color="008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3D62BD" w14:paraId="7407650C" w14:textId="77777777">
      <w:tc>
        <w:tcPr>
          <w:tcW w:w="9426" w:type="dxa"/>
        </w:tcPr>
        <w:p w14:paraId="4A7134E7" w14:textId="77777777" w:rsidR="003D62BD" w:rsidRDefault="00F6141C">
          <w:pPr>
            <w:pStyle w:val="Kopfzeile"/>
          </w:pPr>
          <w:r>
            <w:rPr>
              <w:rFonts w:ascii="Verdana" w:hAnsi="Verdana"/>
              <w:sz w:val="16"/>
            </w:rPr>
            <w:t>GdP, Halberstädter Str. 4</w:t>
          </w:r>
          <w:r w:rsidR="003D62BD">
            <w:rPr>
              <w:rFonts w:ascii="Verdana" w:hAnsi="Verdana"/>
              <w:sz w:val="16"/>
            </w:rPr>
            <w:t>0</w:t>
          </w:r>
          <w:r>
            <w:rPr>
              <w:rFonts w:ascii="Verdana" w:hAnsi="Verdana"/>
              <w:sz w:val="16"/>
            </w:rPr>
            <w:t>a</w:t>
          </w:r>
          <w:r w:rsidR="003D62BD">
            <w:rPr>
              <w:rFonts w:ascii="Verdana" w:hAnsi="Verdana"/>
              <w:sz w:val="16"/>
            </w:rPr>
            <w:t>, 39112 Magdeburg</w:t>
          </w:r>
        </w:p>
      </w:tc>
    </w:tr>
  </w:tbl>
  <w:p w14:paraId="5ABC631C" w14:textId="77777777" w:rsidR="003D62BD" w:rsidRDefault="003D62BD">
    <w:pPr>
      <w:pStyle w:val="Kopfzeile"/>
      <w:ind w:left="5812"/>
      <w:rPr>
        <w:rFonts w:ascii="Verdana" w:hAnsi="Verdana"/>
        <w:b/>
        <w:bCs/>
      </w:rPr>
    </w:pPr>
  </w:p>
  <w:p w14:paraId="08331CCA" w14:textId="77777777" w:rsidR="003D62BD" w:rsidRDefault="003D62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ECB"/>
    <w:multiLevelType w:val="singleLevel"/>
    <w:tmpl w:val="D73EE4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34CA5EC8"/>
    <w:multiLevelType w:val="singleLevel"/>
    <w:tmpl w:val="E7787F8E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5444267"/>
    <w:multiLevelType w:val="hybridMultilevel"/>
    <w:tmpl w:val="770C8F40"/>
    <w:lvl w:ilvl="0" w:tplc="AB50BB3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Verdana" w:hAnsi="Verdana" w:hint="default"/>
        <w:b/>
        <w:i w:val="0"/>
        <w:sz w:val="22"/>
      </w:rPr>
    </w:lvl>
    <w:lvl w:ilvl="1" w:tplc="ED4C151A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5AE5FF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C99E3B5C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C1985A96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C516683A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D1AC430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5E9C13BA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2436800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58A316B"/>
    <w:multiLevelType w:val="hybridMultilevel"/>
    <w:tmpl w:val="B444086E"/>
    <w:lvl w:ilvl="0" w:tplc="4D5E8C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522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C5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4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29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C05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E2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83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44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76B71"/>
    <w:multiLevelType w:val="hybridMultilevel"/>
    <w:tmpl w:val="49D865DA"/>
    <w:lvl w:ilvl="0" w:tplc="D8F26AFE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</w:lvl>
    <w:lvl w:ilvl="1" w:tplc="0E4E4958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37B0A94E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BD0AAABE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CD92D900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5972CE04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E394292E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3D22A5FC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5C188074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6" w15:restartNumberingAfterBreak="0">
    <w:nsid w:val="491743E7"/>
    <w:multiLevelType w:val="hybridMultilevel"/>
    <w:tmpl w:val="2D4644DE"/>
    <w:lvl w:ilvl="0" w:tplc="BE9C07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F4A"/>
    <w:multiLevelType w:val="hybridMultilevel"/>
    <w:tmpl w:val="2370C858"/>
    <w:lvl w:ilvl="0" w:tplc="3568646E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</w:lvl>
    <w:lvl w:ilvl="1" w:tplc="5C4652EC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BBB0DD98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9BC6A6AE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C9902CEC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DF08EA12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4992DAD4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8418243C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716A5EA2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8" w15:restartNumberingAfterBreak="0">
    <w:nsid w:val="56036FEA"/>
    <w:multiLevelType w:val="hybridMultilevel"/>
    <w:tmpl w:val="6C986664"/>
    <w:lvl w:ilvl="0" w:tplc="37D655B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/>
        <w:i w:val="0"/>
        <w:sz w:val="22"/>
      </w:rPr>
    </w:lvl>
    <w:lvl w:ilvl="1" w:tplc="A9FCC6C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138D5B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35E0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54660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7B872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C69E1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0D610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D5418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CB6729A"/>
    <w:multiLevelType w:val="hybridMultilevel"/>
    <w:tmpl w:val="8BF0EF82"/>
    <w:lvl w:ilvl="0" w:tplc="DE3088D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  <w:b/>
        <w:i w:val="0"/>
        <w:sz w:val="22"/>
      </w:rPr>
    </w:lvl>
    <w:lvl w:ilvl="1" w:tplc="5484B20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9B2C07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A563A0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2AE4D8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B8ABB7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F6C8DA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65833F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FF6C71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8031699"/>
    <w:multiLevelType w:val="hybridMultilevel"/>
    <w:tmpl w:val="FC6EAACA"/>
    <w:lvl w:ilvl="0" w:tplc="AB1A93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2"/>
      </w:rPr>
    </w:lvl>
    <w:lvl w:ilvl="1" w:tplc="E10637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60D092">
      <w:numFmt w:val="bullet"/>
      <w:lvlText w:val=""/>
      <w:lvlJc w:val="left"/>
      <w:pPr>
        <w:tabs>
          <w:tab w:val="num" w:pos="2685"/>
        </w:tabs>
        <w:ind w:left="2685" w:hanging="705"/>
      </w:pPr>
      <w:rPr>
        <w:rFonts w:ascii="Wingdings" w:eastAsia="Times New Roman" w:hAnsi="Wingdings" w:cs="Times New Roman" w:hint="default"/>
        <w:sz w:val="40"/>
      </w:rPr>
    </w:lvl>
    <w:lvl w:ilvl="3" w:tplc="0A36F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40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41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4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A8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43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A112AD"/>
    <w:multiLevelType w:val="hybridMultilevel"/>
    <w:tmpl w:val="D3920FB0"/>
    <w:lvl w:ilvl="0" w:tplc="A0C8B3B0">
      <w:start w:val="5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  <w:b/>
        <w:sz w:val="36"/>
      </w:rPr>
    </w:lvl>
    <w:lvl w:ilvl="1" w:tplc="EDB0253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4EE0D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5464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98E73B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EEA515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5A00ED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F14821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8A8369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E055DF"/>
    <w:multiLevelType w:val="singleLevel"/>
    <w:tmpl w:val="3BD6F55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EF61AC"/>
    <w:multiLevelType w:val="hybridMultilevel"/>
    <w:tmpl w:val="234EE724"/>
    <w:lvl w:ilvl="0" w:tplc="8FAC28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KdH41atJvk5R25YjPNrHueQcZbK38ailgJ8mvBL2zk1azm7RuwV4f7LdO01RY3q0WNuUB8Yky5t1XQzbpJZw==" w:salt="8bnbG9rAp4m9U9TDo/bL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BD"/>
    <w:rsid w:val="000653FA"/>
    <w:rsid w:val="000D49B0"/>
    <w:rsid w:val="000F5E55"/>
    <w:rsid w:val="001D5FAB"/>
    <w:rsid w:val="0026031D"/>
    <w:rsid w:val="0035711B"/>
    <w:rsid w:val="003D62BD"/>
    <w:rsid w:val="00474F70"/>
    <w:rsid w:val="00563C0E"/>
    <w:rsid w:val="006A06BD"/>
    <w:rsid w:val="006C6112"/>
    <w:rsid w:val="00861059"/>
    <w:rsid w:val="009E3867"/>
    <w:rsid w:val="00A338AB"/>
    <w:rsid w:val="00BB43C4"/>
    <w:rsid w:val="00C43AEC"/>
    <w:rsid w:val="00EE392F"/>
    <w:rsid w:val="00F10F74"/>
    <w:rsid w:val="00F6141C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1F8AC"/>
  <w15:chartTrackingRefBased/>
  <w15:docId w15:val="{66315720-08A9-4239-A82D-73840B29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Verdana" w:hAnsi="Verdan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/>
    </w:pPr>
  </w:style>
  <w:style w:type="paragraph" w:styleId="Textkrper-Einzug2">
    <w:name w:val="Body Text Indent 2"/>
    <w:basedOn w:val="Standard"/>
    <w:pPr>
      <w:ind w:left="705" w:firstLine="3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spacing w:after="120"/>
      <w:ind w:left="709" w:firstLine="3"/>
    </w:pPr>
    <w:rPr>
      <w:rFonts w:ascii="Verdana" w:hAnsi="Verdana"/>
    </w:rPr>
  </w:style>
  <w:style w:type="paragraph" w:styleId="Textkrper">
    <w:name w:val="Body Text"/>
    <w:basedOn w:val="Standard"/>
    <w:pPr>
      <w:spacing w:after="120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GdP\Vordrucke\Rechtsschutz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BAB6-4DE4-4CEE-9389-A05DE666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Rechtsschutzantrag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Gewerkschaft der Polizei</vt:lpstr>
    </vt:vector>
  </TitlesOfParts>
  <Company> 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Gewerkschaft der Polizei</dc:title>
  <dc:subject/>
  <dc:creator>gropp</dc:creator>
  <cp:keywords/>
  <cp:lastModifiedBy>Hüttich</cp:lastModifiedBy>
  <cp:revision>3</cp:revision>
  <cp:lastPrinted>2011-06-28T12:10:00Z</cp:lastPrinted>
  <dcterms:created xsi:type="dcterms:W3CDTF">2020-10-22T21:01:00Z</dcterms:created>
  <dcterms:modified xsi:type="dcterms:W3CDTF">2020-10-22T21:14:00Z</dcterms:modified>
</cp:coreProperties>
</file>