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F" w:rsidRDefault="00863D6F" w:rsidP="00863D6F">
      <w:pPr>
        <w:rPr>
          <w:b/>
          <w:bCs/>
        </w:rPr>
      </w:pPr>
    </w:p>
    <w:p w:rsidR="00863D6F" w:rsidRDefault="00863D6F" w:rsidP="00863D6F">
      <w:pPr>
        <w:rPr>
          <w:b/>
          <w:bCs/>
        </w:rPr>
      </w:pPr>
    </w:p>
    <w:p w:rsidR="00863D6F" w:rsidRDefault="00863D6F" w:rsidP="00863D6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863D6F" w:rsidRDefault="00863D6F" w:rsidP="00863D6F"/>
    <w:p w:rsidR="00863D6F" w:rsidRDefault="00863D6F" w:rsidP="00863D6F">
      <w:r>
        <w:t>Dienststelle</w:t>
      </w:r>
    </w:p>
    <w:p w:rsidR="00863D6F" w:rsidRDefault="00863D6F" w:rsidP="00863D6F">
      <w:pPr>
        <w:spacing w:line="240" w:lineRule="auto"/>
      </w:pPr>
    </w:p>
    <w:p w:rsidR="00863D6F" w:rsidRDefault="00863D6F" w:rsidP="00863D6F">
      <w:pPr>
        <w:spacing w:line="240" w:lineRule="auto"/>
      </w:pPr>
      <w:r>
        <w:t>Personalnummer (Gehalt)</w:t>
      </w:r>
    </w:p>
    <w:p w:rsidR="00863D6F" w:rsidRDefault="00863D6F" w:rsidP="00863D6F"/>
    <w:p w:rsidR="00863D6F" w:rsidRDefault="00863D6F" w:rsidP="00863D6F"/>
    <w:p w:rsidR="00863D6F" w:rsidRDefault="00863D6F" w:rsidP="00863D6F">
      <w:r>
        <w:t>An das Landesamt für</w:t>
      </w:r>
    </w:p>
    <w:p w:rsidR="00863D6F" w:rsidRDefault="00863D6F" w:rsidP="00863D6F">
      <w:r>
        <w:t>Besoldung und Versorgung</w:t>
      </w:r>
    </w:p>
    <w:p w:rsidR="00863D6F" w:rsidRDefault="00863D6F" w:rsidP="00863D6F">
      <w:r>
        <w:t>70730 Fellbach</w:t>
      </w:r>
    </w:p>
    <w:p w:rsidR="00863D6F" w:rsidRDefault="00863D6F" w:rsidP="00863D6F"/>
    <w:p w:rsidR="00863D6F" w:rsidRDefault="00863D6F" w:rsidP="00863D6F"/>
    <w:p w:rsidR="00863D6F" w:rsidRDefault="00863D6F" w:rsidP="00863D6F">
      <w:r>
        <w:t>Betr.: Vermögenswirksame Leistungen</w:t>
      </w:r>
    </w:p>
    <w:p w:rsidR="00863D6F" w:rsidRDefault="00863D6F" w:rsidP="00863D6F">
      <w:r>
        <w:t>Ich bin in der Besoldungsgruppe A 9 im gehobenen Polizeivollzugsdienst und soll ab dem 01.01.2013 aufgrund der Änderung des Landesbesoldungsgesetzes (</w:t>
      </w:r>
      <w:proofErr w:type="spellStart"/>
      <w:r>
        <w:t>LBesGBW</w:t>
      </w:r>
      <w:proofErr w:type="spellEnd"/>
      <w:r>
        <w:t>) keine vermögenswirksamen Leistungen mehr erhalten.</w:t>
      </w:r>
    </w:p>
    <w:p w:rsidR="00863D6F" w:rsidRDefault="00863D6F" w:rsidP="00863D6F">
      <w:r>
        <w:t>Dies stellt meiner Meinung nach einen Verstoß gegen den Gleichheitsgrundsatz dar, denn ein Beamter oder eine Beamtin in A 9 des mittleren Dienstes erhält diese Leistung weiterhin.</w:t>
      </w:r>
    </w:p>
    <w:p w:rsidR="00863D6F" w:rsidRDefault="00863D6F" w:rsidP="00863D6F">
      <w:r>
        <w:t>Deshalb lege ich hiermit</w:t>
      </w:r>
      <w:bookmarkStart w:id="0" w:name="_GoBack"/>
      <w:bookmarkEnd w:id="0"/>
    </w:p>
    <w:p w:rsidR="00863D6F" w:rsidRPr="00F9656C" w:rsidRDefault="00863D6F" w:rsidP="00863D6F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9656C">
        <w:rPr>
          <w:b/>
          <w:sz w:val="40"/>
          <w:szCs w:val="40"/>
          <w:u w:val="single"/>
        </w:rPr>
        <w:t>WIDERSPRUCH</w:t>
      </w:r>
    </w:p>
    <w:p w:rsidR="00863D6F" w:rsidRDefault="00863D6F" w:rsidP="00863D6F"/>
    <w:p w:rsidR="00863D6F" w:rsidRDefault="00863D6F" w:rsidP="00863D6F">
      <w:r>
        <w:t>gegen die Streichung der vermögenswirksamen Leistung ein und fordere die Weiterzahlung des monatlichen Betrages von 6,65 Euro.</w:t>
      </w:r>
    </w:p>
    <w:p w:rsidR="00863D6F" w:rsidRDefault="00863D6F" w:rsidP="00863D6F"/>
    <w:p w:rsidR="00863D6F" w:rsidRDefault="00863D6F" w:rsidP="00863D6F"/>
    <w:p w:rsidR="00863D6F" w:rsidRDefault="00863D6F" w:rsidP="00863D6F">
      <w:r>
        <w:t>Unterschrift</w:t>
      </w:r>
    </w:p>
    <w:p w:rsidR="00F625BC" w:rsidRDefault="00F625BC"/>
    <w:sectPr w:rsidR="00F625BC" w:rsidSect="00863D6F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F"/>
    <w:rsid w:val="00863D6F"/>
    <w:rsid w:val="00F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39C9E092.dotm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der Polizei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G05M11</dc:creator>
  <cp:keywords/>
  <dc:description/>
  <cp:lastModifiedBy>G05M11</cp:lastModifiedBy>
  <cp:revision>1</cp:revision>
  <dcterms:created xsi:type="dcterms:W3CDTF">2012-12-19T09:56:00Z</dcterms:created>
  <dcterms:modified xsi:type="dcterms:W3CDTF">2012-12-19T09:57:00Z</dcterms:modified>
</cp:coreProperties>
</file>